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4" w:rsidRPr="004E454C" w:rsidRDefault="00E6370C" w:rsidP="000F1CE4">
      <w:pPr>
        <w:spacing w:before="12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1CE4" w:rsidRPr="004E454C">
        <w:rPr>
          <w:rFonts w:ascii="Times New Roman" w:eastAsia="Times New Roman" w:hAnsi="Times New Roman"/>
          <w:sz w:val="28"/>
          <w:szCs w:val="28"/>
          <w:lang w:val="ru-RU" w:eastAsia="ru-RU"/>
        </w:rPr>
        <w:t>Проект</w:t>
      </w:r>
    </w:p>
    <w:p w:rsidR="000F1CE4" w:rsidRPr="004E454C" w:rsidRDefault="000F1CE4" w:rsidP="000F1CE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0F1CE4" w:rsidRPr="004E454C" w:rsidRDefault="000F1CE4" w:rsidP="000F1CE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E45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КАБІНЕТ МІНІСТРІВ УКРАЇНИ </w:t>
      </w:r>
    </w:p>
    <w:p w:rsidR="000F1CE4" w:rsidRPr="004E454C" w:rsidRDefault="000F1CE4" w:rsidP="000F1CE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E45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ПОСТАНОВА</w:t>
      </w:r>
    </w:p>
    <w:p w:rsidR="000F1CE4" w:rsidRPr="004E454C" w:rsidRDefault="000F1CE4" w:rsidP="000F1CE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F1CE4" w:rsidRPr="004E454C" w:rsidRDefault="000F1CE4" w:rsidP="000F1CE4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54C">
        <w:rPr>
          <w:rFonts w:ascii="Times New Roman" w:eastAsia="Times New Roman" w:hAnsi="Times New Roman"/>
          <w:sz w:val="28"/>
          <w:szCs w:val="28"/>
          <w:lang w:val="ru-RU" w:eastAsia="ru-RU"/>
        </w:rPr>
        <w:t>від __ ___________ 201</w:t>
      </w:r>
      <w:r w:rsidRPr="000F1CE4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Pr="004E45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р. № ___</w:t>
      </w:r>
    </w:p>
    <w:p w:rsidR="000F1CE4" w:rsidRPr="004E454C" w:rsidRDefault="000F1CE4" w:rsidP="000F1CE4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F1CE4" w:rsidRPr="004E454C" w:rsidRDefault="000F1CE4" w:rsidP="000F1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E454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Київ </w:t>
      </w:r>
    </w:p>
    <w:p w:rsidR="008930CF" w:rsidRPr="000F1CE4" w:rsidRDefault="008930CF" w:rsidP="000F1CE4">
      <w:pPr>
        <w:tabs>
          <w:tab w:val="left" w:pos="5954"/>
          <w:tab w:val="left" w:pos="6096"/>
        </w:tabs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E122FD" w:rsidRPr="00596571" w:rsidRDefault="00E122FD" w:rsidP="000F1CE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20FE">
        <w:rPr>
          <w:rFonts w:ascii="Times New Roman" w:hAnsi="Times New Roman"/>
          <w:b/>
          <w:sz w:val="28"/>
          <w:szCs w:val="28"/>
        </w:rPr>
        <w:t xml:space="preserve">Про </w:t>
      </w:r>
      <w:r w:rsidR="00E6370C">
        <w:rPr>
          <w:rFonts w:ascii="Times New Roman" w:hAnsi="Times New Roman"/>
          <w:b/>
          <w:sz w:val="28"/>
          <w:szCs w:val="28"/>
        </w:rPr>
        <w:t xml:space="preserve">затвердження Порядку </w:t>
      </w:r>
      <w:r w:rsidR="000F5CBC" w:rsidRPr="000F5CBC">
        <w:rPr>
          <w:rStyle w:val="rvts23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ведення Єдиного державного реєстру суб’єктів господарювання, які отримали ліцензії на право виробництва, зберігання, оптової та роздрібної торгівлі пальним, та місць виробництва, зберігання, оптової та роздрібної торгівлі пальним</w:t>
      </w:r>
      <w:r w:rsidR="00E6370C" w:rsidRPr="000F5CBC">
        <w:rPr>
          <w:rFonts w:ascii="Times New Roman" w:hAnsi="Times New Roman"/>
          <w:b/>
          <w:sz w:val="28"/>
          <w:szCs w:val="28"/>
        </w:rPr>
        <w:t xml:space="preserve"> </w:t>
      </w:r>
      <w:r w:rsidR="00E6370C">
        <w:rPr>
          <w:rFonts w:ascii="Times New Roman" w:hAnsi="Times New Roman"/>
          <w:b/>
          <w:sz w:val="28"/>
          <w:szCs w:val="28"/>
        </w:rPr>
        <w:t>та внесення змін до деяких постанов Кабінету Міністрів України</w:t>
      </w:r>
    </w:p>
    <w:p w:rsidR="000F1CE4" w:rsidRPr="00596571" w:rsidRDefault="000F1CE4" w:rsidP="000F1CE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1CE4" w:rsidRDefault="007419D8" w:rsidP="0059657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</w:rPr>
        <w:t xml:space="preserve"> </w:t>
      </w:r>
      <w:r w:rsidR="00596571">
        <w:rPr>
          <w:rFonts w:ascii="Times New Roman" w:hAnsi="Times New Roman"/>
          <w:sz w:val="24"/>
        </w:rPr>
        <w:tab/>
      </w:r>
      <w:r w:rsidR="00E6370C">
        <w:rPr>
          <w:rFonts w:ascii="Times New Roman" w:hAnsi="Times New Roman"/>
          <w:sz w:val="28"/>
          <w:szCs w:val="28"/>
        </w:rPr>
        <w:t>Кабінет Міністрів України</w:t>
      </w:r>
      <w:r w:rsidRPr="007419D8">
        <w:rPr>
          <w:rFonts w:ascii="Times New Roman" w:hAnsi="Times New Roman"/>
          <w:sz w:val="28"/>
          <w:szCs w:val="28"/>
        </w:rPr>
        <w:t xml:space="preserve"> </w:t>
      </w:r>
      <w:r w:rsidRPr="007736D4">
        <w:rPr>
          <w:rFonts w:ascii="Times New Roman" w:hAnsi="Times New Roman"/>
          <w:b/>
          <w:sz w:val="28"/>
          <w:szCs w:val="28"/>
        </w:rPr>
        <w:t xml:space="preserve">постановляє: </w:t>
      </w:r>
      <w:r w:rsidRPr="007419D8">
        <w:rPr>
          <w:rFonts w:ascii="Times New Roman" w:hAnsi="Times New Roman"/>
          <w:sz w:val="28"/>
          <w:szCs w:val="28"/>
        </w:rPr>
        <w:t xml:space="preserve">  </w:t>
      </w:r>
    </w:p>
    <w:p w:rsidR="000F5CBC" w:rsidRDefault="007419D8" w:rsidP="000F1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9D8">
        <w:rPr>
          <w:rFonts w:ascii="Times New Roman" w:hAnsi="Times New Roman"/>
          <w:sz w:val="28"/>
          <w:szCs w:val="28"/>
        </w:rPr>
        <w:t xml:space="preserve">     </w:t>
      </w:r>
    </w:p>
    <w:p w:rsidR="006B4678" w:rsidRPr="000F1CE4" w:rsidRDefault="000F5CBC" w:rsidP="000F1CE4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Style w:val="rvts23"/>
          <w:rFonts w:ascii="Times New Roman" w:hAnsi="Times New Roman"/>
          <w:sz w:val="28"/>
          <w:szCs w:val="28"/>
        </w:rPr>
      </w:pPr>
      <w:r w:rsidRPr="000F5CBC">
        <w:rPr>
          <w:rFonts w:ascii="Times New Roman" w:hAnsi="Times New Roman"/>
          <w:sz w:val="28"/>
          <w:szCs w:val="28"/>
        </w:rPr>
        <w:t xml:space="preserve">Затвердити Порядок </w:t>
      </w:r>
      <w:r w:rsidRPr="000F5CB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ведення Єдиного державного реєстру суб’єктів господарювання, які отримали ліцензії на право виробництва, зберігання, оптової та роздрібної торгівлі пальним, та місць виробництва, зберігання, оптової та роздрібної торгівлі пальним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 що додається</w:t>
      </w:r>
      <w:r w:rsidR="003025F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F1CE4" w:rsidRPr="000F5CBC" w:rsidRDefault="000F1CE4" w:rsidP="000F1CE4">
      <w:pPr>
        <w:pStyle w:val="a7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122FD" w:rsidRPr="000F1CE4" w:rsidRDefault="000F715A" w:rsidP="000F1CE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F1CE4">
        <w:rPr>
          <w:rFonts w:ascii="Times New Roman" w:hAnsi="Times New Roman"/>
          <w:sz w:val="28"/>
          <w:szCs w:val="28"/>
        </w:rPr>
        <w:t xml:space="preserve">Внести </w:t>
      </w:r>
      <w:r w:rsidR="00DE38DB" w:rsidRPr="000F1CE4">
        <w:rPr>
          <w:rFonts w:ascii="Times New Roman" w:hAnsi="Times New Roman"/>
          <w:sz w:val="28"/>
          <w:szCs w:val="28"/>
        </w:rPr>
        <w:t>до постанов Кабінету Міністрів України</w:t>
      </w:r>
      <w:r w:rsidR="004E60A4" w:rsidRPr="000F1CE4">
        <w:rPr>
          <w:rFonts w:ascii="Times New Roman" w:hAnsi="Times New Roman"/>
          <w:sz w:val="28"/>
          <w:szCs w:val="28"/>
        </w:rPr>
        <w:t xml:space="preserve"> зміни, що додаються</w:t>
      </w:r>
      <w:r w:rsidR="003025F5" w:rsidRPr="000F1CE4">
        <w:rPr>
          <w:rFonts w:ascii="Times New Roman" w:hAnsi="Times New Roman"/>
          <w:sz w:val="28"/>
          <w:szCs w:val="28"/>
        </w:rPr>
        <w:t>.</w:t>
      </w:r>
    </w:p>
    <w:p w:rsidR="000F1CE4" w:rsidRPr="000F1CE4" w:rsidRDefault="000F1CE4" w:rsidP="000F1CE4">
      <w:pPr>
        <w:pStyle w:val="a7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122FD" w:rsidRPr="000F1CE4" w:rsidRDefault="00152666" w:rsidP="000F1CE4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1CE4">
        <w:rPr>
          <w:rFonts w:ascii="Times New Roman" w:hAnsi="Times New Roman"/>
          <w:sz w:val="28"/>
          <w:szCs w:val="28"/>
        </w:rPr>
        <w:t xml:space="preserve">Ця постанова набирає чинності з дня </w:t>
      </w:r>
      <w:r w:rsidR="00E3460B" w:rsidRPr="000F1CE4">
        <w:rPr>
          <w:rFonts w:ascii="Times New Roman" w:hAnsi="Times New Roman"/>
          <w:sz w:val="28"/>
          <w:szCs w:val="28"/>
        </w:rPr>
        <w:t xml:space="preserve">офіційного </w:t>
      </w:r>
      <w:r w:rsidRPr="000F1CE4">
        <w:rPr>
          <w:rFonts w:ascii="Times New Roman" w:hAnsi="Times New Roman"/>
          <w:sz w:val="28"/>
          <w:szCs w:val="28"/>
        </w:rPr>
        <w:t>опублікування</w:t>
      </w:r>
      <w:r w:rsidR="000F1CE4" w:rsidRPr="000F1CE4">
        <w:rPr>
          <w:rFonts w:ascii="Times New Roman" w:hAnsi="Times New Roman"/>
          <w:sz w:val="28"/>
          <w:szCs w:val="28"/>
        </w:rPr>
        <w:t xml:space="preserve">, але не раніше </w:t>
      </w:r>
      <w:r w:rsidR="00E3460B" w:rsidRPr="000F1CE4">
        <w:rPr>
          <w:rFonts w:ascii="Times New Roman" w:hAnsi="Times New Roman"/>
          <w:sz w:val="28"/>
          <w:szCs w:val="28"/>
        </w:rPr>
        <w:t>1 липня 2019 року</w:t>
      </w:r>
      <w:r w:rsidR="004D1DD5" w:rsidRPr="000F1CE4">
        <w:rPr>
          <w:rFonts w:ascii="Times New Roman" w:hAnsi="Times New Roman"/>
          <w:sz w:val="28"/>
          <w:szCs w:val="28"/>
        </w:rPr>
        <w:t>.</w:t>
      </w:r>
    </w:p>
    <w:p w:rsidR="000F1CE4" w:rsidRPr="000F1CE4" w:rsidRDefault="000F1CE4" w:rsidP="00A048C1">
      <w:pPr>
        <w:pStyle w:val="a7"/>
        <w:ind w:hanging="294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F1CE4" w:rsidRPr="000F1CE4" w:rsidRDefault="000F1CE4" w:rsidP="000F1CE4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96B" w:rsidRPr="00FB5B2A" w:rsidRDefault="00AA496B" w:rsidP="00B17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305" w:rsidRPr="009F35FD" w:rsidRDefault="000F1CE4" w:rsidP="000F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Прем’єр-міністр України  </w:t>
      </w:r>
      <w:r w:rsidRPr="00A66D6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Pr="00291C0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В. ГРОЙСМАН</w:t>
      </w:r>
      <w:r w:rsidRPr="00A66D6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F24305" w:rsidRPr="009F35FD" w:rsidSect="00B17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69" w:rsidRDefault="00451F69" w:rsidP="00F24305">
      <w:pPr>
        <w:spacing w:after="0" w:line="240" w:lineRule="auto"/>
      </w:pPr>
      <w:r>
        <w:separator/>
      </w:r>
    </w:p>
  </w:endnote>
  <w:endnote w:type="continuationSeparator" w:id="0">
    <w:p w:rsidR="00451F69" w:rsidRDefault="00451F69" w:rsidP="00F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69" w:rsidRDefault="00451F69" w:rsidP="00F24305">
      <w:pPr>
        <w:spacing w:after="0" w:line="240" w:lineRule="auto"/>
      </w:pPr>
      <w:r>
        <w:separator/>
      </w:r>
    </w:p>
  </w:footnote>
  <w:footnote w:type="continuationSeparator" w:id="0">
    <w:p w:rsidR="00451F69" w:rsidRDefault="00451F69" w:rsidP="00F2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068"/>
    <w:multiLevelType w:val="hybridMultilevel"/>
    <w:tmpl w:val="1E809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3F34"/>
    <w:multiLevelType w:val="hybridMultilevel"/>
    <w:tmpl w:val="C31201C4"/>
    <w:lvl w:ilvl="0" w:tplc="370AD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6B70F9"/>
    <w:multiLevelType w:val="hybridMultilevel"/>
    <w:tmpl w:val="BBFA1482"/>
    <w:lvl w:ilvl="0" w:tplc="76A6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87"/>
    <w:rsid w:val="000432AD"/>
    <w:rsid w:val="0005244B"/>
    <w:rsid w:val="000A2A5F"/>
    <w:rsid w:val="000A5514"/>
    <w:rsid w:val="000F1CE4"/>
    <w:rsid w:val="000F5CBC"/>
    <w:rsid w:val="000F715A"/>
    <w:rsid w:val="001416D8"/>
    <w:rsid w:val="00152666"/>
    <w:rsid w:val="00154FED"/>
    <w:rsid w:val="001735E7"/>
    <w:rsid w:val="00174BC9"/>
    <w:rsid w:val="00265629"/>
    <w:rsid w:val="002C03CA"/>
    <w:rsid w:val="003025F5"/>
    <w:rsid w:val="0036045E"/>
    <w:rsid w:val="003C63D4"/>
    <w:rsid w:val="003D3EF6"/>
    <w:rsid w:val="003F30EB"/>
    <w:rsid w:val="00451F69"/>
    <w:rsid w:val="004877C7"/>
    <w:rsid w:val="004C1A2E"/>
    <w:rsid w:val="004D1DD5"/>
    <w:rsid w:val="004E60A4"/>
    <w:rsid w:val="00534D97"/>
    <w:rsid w:val="005511AE"/>
    <w:rsid w:val="00596571"/>
    <w:rsid w:val="005A0DDF"/>
    <w:rsid w:val="005D22A2"/>
    <w:rsid w:val="00605295"/>
    <w:rsid w:val="00636683"/>
    <w:rsid w:val="00664734"/>
    <w:rsid w:val="006B4678"/>
    <w:rsid w:val="007419D8"/>
    <w:rsid w:val="007736D4"/>
    <w:rsid w:val="00822F60"/>
    <w:rsid w:val="008930CF"/>
    <w:rsid w:val="00902A9F"/>
    <w:rsid w:val="009334A1"/>
    <w:rsid w:val="0096021C"/>
    <w:rsid w:val="009663B1"/>
    <w:rsid w:val="00971E16"/>
    <w:rsid w:val="0097307C"/>
    <w:rsid w:val="00981FBA"/>
    <w:rsid w:val="009A6E0C"/>
    <w:rsid w:val="009A7DF9"/>
    <w:rsid w:val="009F35FD"/>
    <w:rsid w:val="00A048C1"/>
    <w:rsid w:val="00A114CB"/>
    <w:rsid w:val="00A45732"/>
    <w:rsid w:val="00A467B4"/>
    <w:rsid w:val="00A5095F"/>
    <w:rsid w:val="00A84CD5"/>
    <w:rsid w:val="00AA496B"/>
    <w:rsid w:val="00AC67FB"/>
    <w:rsid w:val="00B17D43"/>
    <w:rsid w:val="00BC1787"/>
    <w:rsid w:val="00BD3B45"/>
    <w:rsid w:val="00C630FA"/>
    <w:rsid w:val="00CC20FE"/>
    <w:rsid w:val="00CD6A59"/>
    <w:rsid w:val="00CF60E6"/>
    <w:rsid w:val="00D213CC"/>
    <w:rsid w:val="00D2609F"/>
    <w:rsid w:val="00DA74EC"/>
    <w:rsid w:val="00DC1FFC"/>
    <w:rsid w:val="00DC5BB0"/>
    <w:rsid w:val="00DE38DB"/>
    <w:rsid w:val="00E122FD"/>
    <w:rsid w:val="00E3460B"/>
    <w:rsid w:val="00E6370C"/>
    <w:rsid w:val="00E84160"/>
    <w:rsid w:val="00E90DB4"/>
    <w:rsid w:val="00EB5DB1"/>
    <w:rsid w:val="00F24305"/>
    <w:rsid w:val="00F33EBB"/>
    <w:rsid w:val="00FA6F8F"/>
    <w:rsid w:val="00FB5B2A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305"/>
  </w:style>
  <w:style w:type="paragraph" w:styleId="a5">
    <w:name w:val="footer"/>
    <w:basedOn w:val="a"/>
    <w:link w:val="a6"/>
    <w:uiPriority w:val="99"/>
    <w:unhideWhenUsed/>
    <w:rsid w:val="00F24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305"/>
  </w:style>
  <w:style w:type="paragraph" w:styleId="a7">
    <w:name w:val="List Paragraph"/>
    <w:basedOn w:val="a"/>
    <w:uiPriority w:val="34"/>
    <w:qFormat/>
    <w:rsid w:val="00EB5DB1"/>
    <w:pPr>
      <w:ind w:left="720"/>
      <w:contextualSpacing/>
    </w:pPr>
  </w:style>
  <w:style w:type="character" w:customStyle="1" w:styleId="rvts23">
    <w:name w:val="rvts23"/>
    <w:rsid w:val="000F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4305"/>
  </w:style>
  <w:style w:type="paragraph" w:styleId="a5">
    <w:name w:val="footer"/>
    <w:basedOn w:val="a"/>
    <w:link w:val="a6"/>
    <w:uiPriority w:val="99"/>
    <w:unhideWhenUsed/>
    <w:rsid w:val="00F24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4305"/>
  </w:style>
  <w:style w:type="paragraph" w:styleId="a7">
    <w:name w:val="List Paragraph"/>
    <w:basedOn w:val="a"/>
    <w:uiPriority w:val="34"/>
    <w:qFormat/>
    <w:rsid w:val="00EB5DB1"/>
    <w:pPr>
      <w:ind w:left="720"/>
      <w:contextualSpacing/>
    </w:pPr>
  </w:style>
  <w:style w:type="character" w:customStyle="1" w:styleId="rvts23">
    <w:name w:val="rvts23"/>
    <w:rsid w:val="000F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.lyzun\AppData\Local\Microsoft\Windows\Temporary%20Internet%20Files\Content.Outlook\MW2P3V19\&#1047;&#1072;&#1082;&#1086;&#1085;%20&#1059;&#1082;&#1088;&#1072;&#1111;&#1085;&#1080;%20&#1058;&#1070;&#1058;&#1070;&#1053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України ТЮТЮН (3)</Template>
  <TotalTime>1</TotalTime>
  <Pages>2</Pages>
  <Words>146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 ІННА ВОЛОДИМИРІВНА</dc:creator>
  <cp:lastModifiedBy>DFS</cp:lastModifiedBy>
  <cp:revision>2</cp:revision>
  <cp:lastPrinted>2019-02-01T13:06:00Z</cp:lastPrinted>
  <dcterms:created xsi:type="dcterms:W3CDTF">2019-04-02T14:29:00Z</dcterms:created>
  <dcterms:modified xsi:type="dcterms:W3CDTF">2019-04-02T14:29:00Z</dcterms:modified>
</cp:coreProperties>
</file>