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B4" w:rsidRPr="00705A3B" w:rsidRDefault="005501B4" w:rsidP="005501B4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ЗАТВЕРДЖЕНО</w:t>
      </w:r>
      <w:bookmarkStart w:id="0" w:name="_GoBack"/>
      <w:bookmarkEnd w:id="0"/>
    </w:p>
    <w:p w:rsidR="005501B4" w:rsidRPr="00705A3B" w:rsidRDefault="005501B4" w:rsidP="005501B4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D646FD" w:rsidRPr="00DB1A5B" w:rsidRDefault="005501B4" w:rsidP="00C87B77">
      <w:pPr>
        <w:spacing w:after="0" w:line="240" w:lineRule="auto"/>
        <w:ind w:left="6096"/>
        <w:rPr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___</w:t>
      </w:r>
      <w:r w:rsidR="00AB783D" w:rsidRPr="00AB783D">
        <w:rPr>
          <w:rFonts w:ascii="Times New Roman" w:hAnsi="Times New Roman"/>
          <w:sz w:val="24"/>
          <w:szCs w:val="24"/>
          <w:u w:val="single"/>
          <w:lang w:val="uk-UA"/>
        </w:rPr>
        <w:t>19 червня</w:t>
      </w:r>
      <w:r w:rsidRPr="00705A3B">
        <w:rPr>
          <w:rFonts w:ascii="Times New Roman" w:hAnsi="Times New Roman"/>
          <w:sz w:val="24"/>
          <w:szCs w:val="24"/>
          <w:lang w:val="uk-UA"/>
        </w:rPr>
        <w:t>____ 2019 року № __</w:t>
      </w:r>
      <w:r w:rsidR="00AB783D" w:rsidRPr="00AB783D">
        <w:rPr>
          <w:rFonts w:ascii="Times New Roman" w:hAnsi="Times New Roman"/>
          <w:sz w:val="24"/>
          <w:szCs w:val="24"/>
          <w:u w:val="single"/>
          <w:lang w:val="uk-UA"/>
        </w:rPr>
        <w:t>262</w:t>
      </w:r>
      <w:r w:rsidRPr="00705A3B">
        <w:rPr>
          <w:rFonts w:ascii="Times New Roman" w:hAnsi="Times New Roman"/>
          <w:sz w:val="24"/>
          <w:szCs w:val="24"/>
          <w:lang w:val="uk-UA"/>
        </w:rPr>
        <w:t>___</w:t>
      </w:r>
    </w:p>
    <w:tbl>
      <w:tblPr>
        <w:tblpPr w:leftFromText="180" w:rightFromText="180" w:vertAnchor="text" w:horzAnchor="margin" w:tblpY="74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5501B4" w:rsidRPr="00DB1A5B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A47494" w:rsidRDefault="005501B4" w:rsidP="005501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749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DB1A5B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501B4" w:rsidRPr="00DB1A5B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A47494" w:rsidRDefault="005501B4" w:rsidP="005501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4749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DB1A5B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501B4" w:rsidRPr="00DB1A5B" w:rsidTr="005501B4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4" w:rsidRPr="00A47494" w:rsidRDefault="005501B4" w:rsidP="005501B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4749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501B4" w:rsidRPr="00DB1A5B" w:rsidRDefault="005501B4" w:rsidP="005501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D646FD" w:rsidRPr="00DB1A5B" w:rsidRDefault="00D646FD" w:rsidP="00D646FD">
      <w:pPr>
        <w:spacing w:after="0" w:line="240" w:lineRule="auto"/>
        <w:rPr>
          <w:lang w:val="uk-UA"/>
        </w:rPr>
      </w:pPr>
    </w:p>
    <w:p w:rsidR="003726CA" w:rsidRPr="00DB1A5B" w:rsidRDefault="003726CA" w:rsidP="00D646FD">
      <w:pPr>
        <w:spacing w:after="0" w:line="240" w:lineRule="auto"/>
        <w:rPr>
          <w:lang w:val="uk-UA"/>
        </w:rPr>
      </w:pPr>
    </w:p>
    <w:p w:rsidR="003726CA" w:rsidRDefault="003726CA" w:rsidP="00D646FD">
      <w:pPr>
        <w:spacing w:after="0" w:line="240" w:lineRule="auto"/>
        <w:rPr>
          <w:lang w:val="uk-UA"/>
        </w:rPr>
      </w:pPr>
    </w:p>
    <w:p w:rsidR="005501B4" w:rsidRPr="00DB1A5B" w:rsidRDefault="005501B4" w:rsidP="00D646FD">
      <w:pPr>
        <w:spacing w:after="0" w:line="240" w:lineRule="auto"/>
        <w:rPr>
          <w:lang w:val="uk-UA"/>
        </w:rPr>
      </w:pPr>
    </w:p>
    <w:p w:rsidR="003726CA" w:rsidRPr="00DB1A5B" w:rsidRDefault="003726CA" w:rsidP="00D646FD">
      <w:pPr>
        <w:spacing w:after="0" w:line="240" w:lineRule="auto"/>
        <w:rPr>
          <w:lang w:val="uk-UA"/>
        </w:rPr>
      </w:pPr>
    </w:p>
    <w:p w:rsidR="00D646FD" w:rsidRPr="00DB1A5B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D646FD" w:rsidRPr="00DB1A5B" w:rsidRDefault="00D646FD" w:rsidP="00D646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B1A5B">
        <w:rPr>
          <w:rFonts w:ascii="Times New Roman" w:hAnsi="Times New Roman"/>
          <w:b/>
          <w:lang w:val="uk-UA"/>
        </w:rPr>
        <w:t xml:space="preserve">ЗАЯВКА НА ПОПОВНЕННЯ (КОРИГУВАННЯ) ЗАЛИШКУ </w:t>
      </w:r>
      <w:r w:rsidR="00095BA7" w:rsidRPr="00DB1A5B">
        <w:rPr>
          <w:rFonts w:ascii="Times New Roman" w:hAnsi="Times New Roman"/>
          <w:b/>
          <w:lang w:val="uk-UA"/>
        </w:rPr>
        <w:t>СПИРТУ ЕТИЛОВОГО</w:t>
      </w:r>
    </w:p>
    <w:p w:rsidR="00D646FD" w:rsidRPr="00DB1A5B" w:rsidRDefault="00D646FD" w:rsidP="00D646FD">
      <w:pPr>
        <w:spacing w:after="0" w:line="240" w:lineRule="auto"/>
        <w:jc w:val="center"/>
        <w:rPr>
          <w:lang w:val="uk-UA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DB1A5B" w:rsidTr="009C1BC2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DB1A5B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DB1A5B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46FD" w:rsidRPr="00DB1A5B" w:rsidTr="009C1BC2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DB1A5B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B1A5B">
              <w:rPr>
                <w:rFonts w:ascii="Times New Roman" w:hAnsi="Times New Roman"/>
                <w:sz w:val="18"/>
                <w:lang w:val="uk-UA"/>
              </w:rPr>
              <w:t>(</w:t>
            </w:r>
            <w:proofErr w:type="spellStart"/>
            <w:r w:rsidRPr="00DB1A5B">
              <w:rPr>
                <w:rFonts w:ascii="Times New Roman" w:hAnsi="Times New Roman"/>
                <w:sz w:val="18"/>
                <w:lang w:val="uk-UA"/>
              </w:rPr>
              <w:t>дд</w:t>
            </w:r>
            <w:proofErr w:type="spellEnd"/>
            <w:r w:rsidRPr="00DB1A5B">
              <w:rPr>
                <w:rFonts w:ascii="Times New Roman" w:hAnsi="Times New Roman"/>
                <w:sz w:val="18"/>
                <w:lang w:val="uk-UA"/>
              </w:rPr>
              <w:t>/мм/</w:t>
            </w:r>
            <w:proofErr w:type="spellStart"/>
            <w:r w:rsidRPr="00DB1A5B">
              <w:rPr>
                <w:rFonts w:ascii="Times New Roman" w:hAnsi="Times New Roman"/>
                <w:sz w:val="18"/>
                <w:lang w:val="uk-UA"/>
              </w:rPr>
              <w:t>рррр</w:t>
            </w:r>
            <w:proofErr w:type="spellEnd"/>
            <w:r w:rsidRPr="00DB1A5B">
              <w:rPr>
                <w:rFonts w:ascii="Times New Roman" w:hAnsi="Times New Roman"/>
                <w:sz w:val="18"/>
                <w:lang w:val="uk-UA"/>
              </w:rPr>
              <w:t>)</w:t>
            </w:r>
          </w:p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DB1A5B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742A" w:rsidRPr="00DB1A5B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AB783D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2071" w:rsidRPr="00DB1A5B" w:rsidRDefault="00B8742A" w:rsidP="00B87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lang w:val="uk-UA"/>
              </w:rPr>
              <w:t>коригування показників до</w:t>
            </w:r>
          </w:p>
          <w:p w:rsidR="00B8742A" w:rsidRPr="00DB1A5B" w:rsidRDefault="00B8742A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B1A5B">
              <w:rPr>
                <w:rFonts w:ascii="Times New Roman" w:hAnsi="Times New Roman"/>
                <w:b/>
                <w:lang w:val="uk-UA"/>
              </w:rPr>
              <w:t xml:space="preserve"> заявки на поповнення (коригування) обсягу залишку спирту етилового</w:t>
            </w:r>
            <w:r w:rsidR="00642071" w:rsidRPr="00DB1A5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B8742A" w:rsidRPr="00DB1A5B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lang w:val="uk-UA"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8742A" w:rsidRPr="00DB1A5B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lang w:val="uk-UA"/>
              </w:rPr>
              <w:t xml:space="preserve">                              (</w:t>
            </w:r>
            <w:proofErr w:type="spellStart"/>
            <w:r w:rsidRPr="00DB1A5B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DB1A5B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DB1A5B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DB1A5B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sz w:val="20"/>
                <w:lang w:val="uk-UA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DB1A5B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8742A" w:rsidRPr="00DB1A5B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DB1A5B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DB1A5B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DB1A5B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5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283"/>
        <w:gridCol w:w="359"/>
        <w:gridCol w:w="359"/>
        <w:gridCol w:w="359"/>
        <w:gridCol w:w="360"/>
      </w:tblGrid>
      <w:tr w:rsidR="008C5816" w:rsidRPr="00DB1A5B" w:rsidTr="008C5816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sz w:val="20"/>
                <w:lang w:val="uk-UA"/>
              </w:rPr>
              <w:t>Особа (платник податку)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C5816" w:rsidRPr="008C5816" w:rsidTr="008C5816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5816" w:rsidRPr="00DB1A5B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DB1A5B" w:rsidRDefault="008C5816" w:rsidP="001A02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C5816" w:rsidRPr="00DB1A5B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DB1A5B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="00034055">
              <w:rPr>
                <w:rFonts w:ascii="Times New Roman" w:hAnsi="Times New Roman"/>
                <w:sz w:val="14"/>
                <w:vertAlign w:val="superscript"/>
                <w:lang w:val="uk-UA"/>
              </w:rPr>
              <w:t>1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DB1A5B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:rsidR="008C5816" w:rsidRPr="00DB1A5B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</w:tr>
    </w:tbl>
    <w:p w:rsidR="00AA2E09" w:rsidRPr="00DB1A5B" w:rsidRDefault="00AA2E09">
      <w:pPr>
        <w:rPr>
          <w:sz w:val="6"/>
          <w:lang w:val="ru-RU"/>
        </w:rPr>
      </w:pPr>
    </w:p>
    <w:tbl>
      <w:tblPr>
        <w:tblW w:w="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AB783D" w:rsidTr="005D7D4F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DB1A5B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B1A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C05583" w:rsidRPr="00AB783D" w:rsidTr="005D7D4F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DB1A5B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DB1A5B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DB1A5B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E4591" w:rsidRPr="00DB1A5B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</w:tbl>
    <w:p w:rsidR="00447B0E" w:rsidRPr="00034055" w:rsidRDefault="00447B0E" w:rsidP="00C87B77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992"/>
        <w:gridCol w:w="1843"/>
        <w:gridCol w:w="1701"/>
        <w:gridCol w:w="1701"/>
      </w:tblGrid>
      <w:tr w:rsidR="00EC7564" w:rsidRPr="00DB1A5B" w:rsidTr="009567D0">
        <w:trPr>
          <w:trHeight w:val="14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DB1A5B" w:rsidRDefault="00EC7564" w:rsidP="000340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Загальна сума акцизного податку: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7564" w:rsidRPr="00DB1A5B" w:rsidRDefault="00EC7564" w:rsidP="009C1B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AB783D" w:rsidTr="009567D0">
        <w:trPr>
          <w:trHeight w:val="120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C7564" w:rsidRPr="00DB1A5B" w:rsidRDefault="009567D0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EC7564"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ковий номер 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C91FA0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C91FA0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Умови оподаткування </w:t>
            </w:r>
            <w:r w:rsidR="00034055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2</w:t>
            </w:r>
          </w:p>
          <w:p w:rsidR="00EC7564" w:rsidRPr="00641DF9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41DF9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7564" w:rsidRPr="00DB1A5B" w:rsidRDefault="00EC7564" w:rsidP="0063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Опис згідно з УКТ ЗЕД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C7564" w:rsidRPr="00DB1A5B" w:rsidRDefault="00034055" w:rsidP="00431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Обсяг реалізованого спирту (–</w:t>
            </w:r>
            <w:r w:rsidR="00EC7564" w:rsidRPr="00DB1A5B">
              <w:rPr>
                <w:rFonts w:ascii="Times New Roman" w:hAnsi="Times New Roman"/>
                <w:sz w:val="16"/>
                <w:szCs w:val="16"/>
                <w:lang w:val="uk-UA"/>
              </w:rPr>
              <w:t>)(+)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Ставка акцизного податку,  встановлена                       підпунктом 215.3.1 пункту 215.3 статті 215 Податкового кодексу України,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грн, 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Сума акцизного податку, грн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(-) (+)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(гр.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6*10*гр.7</w:t>
            </w: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AB783D" w:rsidTr="009567D0">
        <w:trPr>
          <w:trHeight w:val="298"/>
        </w:trPr>
        <w:tc>
          <w:tcPr>
            <w:tcW w:w="1135" w:type="dxa"/>
            <w:vMerge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C91FA0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564" w:rsidRPr="00DB1A5B" w:rsidRDefault="00EC7564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дал</w:t>
            </w:r>
            <w:proofErr w:type="spellEnd"/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564" w:rsidRPr="00DB1A5B" w:rsidRDefault="00EC7564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до </w:t>
            </w:r>
            <w:r w:rsidR="00D376C7">
              <w:rPr>
                <w:rFonts w:ascii="Times New Roman" w:hAnsi="Times New Roman"/>
                <w:sz w:val="16"/>
                <w:szCs w:val="16"/>
                <w:lang w:val="uk-UA"/>
              </w:rPr>
              <w:t>температури</w:t>
            </w:r>
            <w:r w:rsidRPr="00DB1A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20 </w:t>
            </w:r>
            <w:proofErr w:type="spellStart"/>
            <w:r w:rsidRPr="00DB1A5B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DB1A5B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DB1A5B" w:rsidTr="009567D0">
        <w:trPr>
          <w:trHeight w:val="231"/>
        </w:trPr>
        <w:tc>
          <w:tcPr>
            <w:tcW w:w="1135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1A5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EC7564" w:rsidRPr="00C91FA0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91FA0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EC7564" w:rsidRPr="00DB1A5B" w:rsidTr="009567D0">
        <w:trPr>
          <w:trHeight w:val="277"/>
        </w:trPr>
        <w:tc>
          <w:tcPr>
            <w:tcW w:w="1135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356E32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DB1A5B" w:rsidTr="009567D0">
        <w:trPr>
          <w:trHeight w:val="277"/>
        </w:trPr>
        <w:tc>
          <w:tcPr>
            <w:tcW w:w="1135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DB1A5B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646FD" w:rsidRPr="00DB1A5B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DB1A5B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DB1A5B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DB1A5B" w:rsidTr="00CC1E75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DB1A5B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1A5B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DB1A5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DB1A5B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5BA7" w:rsidRPr="009567D0" w:rsidTr="006152EB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9567D0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</w:pPr>
            <w:r w:rsidRPr="009567D0"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9567D0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9567D0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03405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1</w:t>
            </w:r>
          </w:p>
        </w:tc>
      </w:tr>
    </w:tbl>
    <w:p w:rsidR="009567D0" w:rsidRPr="009567D0" w:rsidRDefault="009567D0" w:rsidP="009567D0">
      <w:pPr>
        <w:tabs>
          <w:tab w:val="left" w:pos="142"/>
        </w:tabs>
        <w:spacing w:before="40" w:after="0" w:line="240" w:lineRule="auto"/>
        <w:ind w:left="284"/>
        <w:rPr>
          <w:rFonts w:ascii="Times New Roman" w:hAnsi="Times New Roman"/>
          <w:bCs/>
          <w:sz w:val="16"/>
          <w:lang w:val="uk-UA"/>
        </w:rPr>
      </w:pPr>
    </w:p>
    <w:p w:rsidR="00034055" w:rsidRDefault="003726CA" w:rsidP="00034055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  <w:r w:rsidRPr="00DB1A5B">
        <w:rPr>
          <w:bCs/>
          <w:sz w:val="16"/>
          <w:vertAlign w:val="superscript"/>
        </w:rPr>
        <w:t>1</w:t>
      </w:r>
      <w:r w:rsidR="00034055" w:rsidRPr="00034055">
        <w:rPr>
          <w:bCs/>
          <w:sz w:val="16"/>
        </w:rPr>
        <w:t xml:space="preserve"> </w:t>
      </w:r>
      <w:r w:rsidR="00034055" w:rsidRPr="00DB1A5B">
        <w:rPr>
          <w:sz w:val="16"/>
          <w:szCs w:val="16"/>
        </w:rPr>
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034055" w:rsidRPr="00DB1A5B" w:rsidRDefault="00EC7564" w:rsidP="00034055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bCs/>
          <w:sz w:val="16"/>
          <w:lang w:val="uk-UA"/>
        </w:rPr>
      </w:pPr>
      <w:r w:rsidRPr="00034055">
        <w:rPr>
          <w:sz w:val="16"/>
          <w:szCs w:val="16"/>
          <w:vertAlign w:val="superscript"/>
          <w:lang w:val="ru-RU"/>
        </w:rPr>
        <w:t>2</w:t>
      </w:r>
      <w:r w:rsidR="00D646FD" w:rsidRPr="00034055">
        <w:rPr>
          <w:sz w:val="16"/>
          <w:szCs w:val="16"/>
          <w:lang w:val="ru-RU"/>
        </w:rPr>
        <w:t xml:space="preserve"> </w:t>
      </w:r>
      <w:r w:rsidR="00034055" w:rsidRPr="00DB1A5B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034055" w:rsidRPr="00677130" w:rsidRDefault="00034055" w:rsidP="00034055">
      <w:pPr>
        <w:pStyle w:val="a3"/>
        <w:tabs>
          <w:tab w:val="left" w:pos="142"/>
        </w:tabs>
        <w:spacing w:before="0" w:beforeAutospacing="0" w:after="0" w:afterAutospacing="0"/>
        <w:ind w:left="851"/>
        <w:jc w:val="both"/>
        <w:rPr>
          <w:sz w:val="16"/>
          <w:szCs w:val="16"/>
        </w:rPr>
      </w:pPr>
      <w:r w:rsidRPr="00677130">
        <w:rPr>
          <w:rFonts w:eastAsia="Calibri"/>
          <w:sz w:val="16"/>
          <w:szCs w:val="16"/>
          <w:lang w:eastAsia="en-US"/>
        </w:rPr>
        <w:t xml:space="preserve">1 – спирт етиловий, який </w:t>
      </w:r>
      <w:r w:rsidRPr="00677130">
        <w:rPr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034055" w:rsidRPr="00677130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677130">
        <w:rPr>
          <w:rFonts w:ascii="Times New Roman" w:hAnsi="Times New Roman"/>
          <w:sz w:val="16"/>
          <w:szCs w:val="16"/>
          <w:lang w:val="uk-UA"/>
        </w:rPr>
        <w:t xml:space="preserve">2 – спирт етиловий, звільнений від оподаткування акцизним податком (пункт 213.3 статті 213 розділу </w:t>
      </w:r>
      <w:r w:rsidR="00677130">
        <w:rPr>
          <w:rFonts w:ascii="Times New Roman" w:hAnsi="Times New Roman"/>
          <w:sz w:val="16"/>
          <w:szCs w:val="16"/>
          <w:lang w:val="uk-UA"/>
        </w:rPr>
        <w:t>VI Податкового кодексу України);</w:t>
      </w:r>
    </w:p>
    <w:p w:rsidR="00034055" w:rsidRPr="00677130" w:rsidRDefault="00034055" w:rsidP="00034055">
      <w:pPr>
        <w:pStyle w:val="a3"/>
        <w:tabs>
          <w:tab w:val="left" w:pos="142"/>
        </w:tabs>
        <w:spacing w:before="0" w:beforeAutospacing="0" w:after="0" w:afterAutospacing="0"/>
        <w:ind w:left="851"/>
        <w:jc w:val="both"/>
        <w:rPr>
          <w:rFonts w:eastAsia="Calibri"/>
          <w:sz w:val="16"/>
          <w:szCs w:val="16"/>
          <w:lang w:eastAsia="en-US"/>
        </w:rPr>
      </w:pPr>
      <w:r w:rsidRPr="00677130">
        <w:rPr>
          <w:rFonts w:eastAsia="Calibri"/>
          <w:sz w:val="16"/>
          <w:szCs w:val="16"/>
          <w:lang w:eastAsia="en-US"/>
        </w:rPr>
        <w:t>3 – на умовах, встановлених статтею 225 розділу</w:t>
      </w:r>
      <w:r w:rsidR="00B43282">
        <w:rPr>
          <w:rFonts w:eastAsia="Calibri"/>
          <w:sz w:val="16"/>
          <w:szCs w:val="16"/>
          <w:lang w:eastAsia="en-US"/>
        </w:rPr>
        <w:t xml:space="preserve"> VI Податкового кодексу України;</w:t>
      </w:r>
    </w:p>
    <w:p w:rsidR="00034055" w:rsidRPr="00677130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677130">
        <w:rPr>
          <w:rFonts w:ascii="Times New Roman" w:hAnsi="Times New Roman"/>
          <w:sz w:val="16"/>
          <w:szCs w:val="16"/>
          <w:lang w:val="uk-UA"/>
        </w:rPr>
        <w:t>4 – на умовах, встановлених підпунктами «а»-« ґ», «ж» підпункту  229.1 статті 229 розділу</w:t>
      </w:r>
      <w:r w:rsidR="00677130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034055" w:rsidRPr="00677130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677130">
        <w:rPr>
          <w:rFonts w:ascii="Times New Roman" w:hAnsi="Times New Roman"/>
          <w:sz w:val="16"/>
          <w:szCs w:val="16"/>
          <w:lang w:val="uk-UA"/>
        </w:rPr>
        <w:t>5 – на умовах, вс</w:t>
      </w:r>
      <w:r w:rsidR="00677130">
        <w:rPr>
          <w:rFonts w:ascii="Times New Roman" w:hAnsi="Times New Roman"/>
          <w:sz w:val="16"/>
          <w:szCs w:val="16"/>
          <w:lang w:val="uk-UA"/>
        </w:rPr>
        <w:t xml:space="preserve">тановлених підпунктами «д»-«є» </w:t>
      </w:r>
      <w:r w:rsidRPr="00677130">
        <w:rPr>
          <w:rFonts w:ascii="Times New Roman" w:hAnsi="Times New Roman"/>
          <w:sz w:val="16"/>
          <w:szCs w:val="16"/>
          <w:lang w:val="uk-UA"/>
        </w:rPr>
        <w:t xml:space="preserve"> підпункту 229.1.1 пункту 229.1 статті 229 розділу</w:t>
      </w:r>
      <w:r w:rsidR="00677130">
        <w:rPr>
          <w:rFonts w:ascii="Times New Roman" w:hAnsi="Times New Roman"/>
          <w:sz w:val="16"/>
          <w:szCs w:val="16"/>
          <w:lang w:val="uk-UA"/>
        </w:rPr>
        <w:t xml:space="preserve"> VI Податкового кодексу України;</w:t>
      </w:r>
    </w:p>
    <w:p w:rsidR="00034055" w:rsidRPr="00677130" w:rsidRDefault="00034055" w:rsidP="00034055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uk-UA"/>
        </w:rPr>
      </w:pPr>
      <w:r w:rsidRPr="00677130">
        <w:rPr>
          <w:rFonts w:ascii="Times New Roman" w:hAnsi="Times New Roman"/>
          <w:sz w:val="16"/>
          <w:szCs w:val="16"/>
          <w:lang w:val="uk-UA"/>
        </w:rPr>
        <w:t>6 – спирт етиловий, умови оподаткування якого не визначені.</w:t>
      </w:r>
    </w:p>
    <w:p w:rsidR="009567D0" w:rsidRDefault="009567D0" w:rsidP="00034055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9567D0" w:rsidRDefault="009567D0" w:rsidP="009567D0">
      <w:pPr>
        <w:pStyle w:val="a3"/>
        <w:tabs>
          <w:tab w:val="left" w:pos="142"/>
        </w:tabs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9567D0" w:rsidRPr="00DF3015" w:rsidRDefault="009567D0" w:rsidP="009567D0">
      <w:pPr>
        <w:pStyle w:val="a3"/>
        <w:spacing w:before="0" w:beforeAutospacing="0" w:after="0" w:afterAutospacing="0"/>
        <w:ind w:left="284" w:right="424"/>
        <w:jc w:val="both"/>
        <w:rPr>
          <w:b/>
        </w:rPr>
      </w:pPr>
      <w:r w:rsidRPr="00DF3015">
        <w:rPr>
          <w:b/>
        </w:rPr>
        <w:t xml:space="preserve">В. о. директора Департаменту </w:t>
      </w:r>
    </w:p>
    <w:p w:rsidR="009567D0" w:rsidRPr="00034055" w:rsidRDefault="00BE1FBB" w:rsidP="00034055">
      <w:pPr>
        <w:pStyle w:val="a3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>
        <w:rPr>
          <w:b/>
        </w:rPr>
        <w:t xml:space="preserve">податкової політики </w:t>
      </w:r>
      <w:r w:rsidR="009567D0" w:rsidRPr="00DF3015">
        <w:rPr>
          <w:b/>
        </w:rPr>
        <w:t xml:space="preserve">                             </w:t>
      </w:r>
      <w:r w:rsidR="009567D0">
        <w:rPr>
          <w:b/>
        </w:rPr>
        <w:t xml:space="preserve">  </w:t>
      </w:r>
      <w:r w:rsidR="009567D0" w:rsidRPr="00DF3015">
        <w:rPr>
          <w:b/>
        </w:rPr>
        <w:t xml:space="preserve">                           </w:t>
      </w:r>
      <w:r w:rsidR="009567D0">
        <w:rPr>
          <w:b/>
        </w:rPr>
        <w:t xml:space="preserve">         </w:t>
      </w:r>
      <w:r w:rsidR="009567D0" w:rsidRPr="00DF3015">
        <w:rPr>
          <w:b/>
        </w:rPr>
        <w:t xml:space="preserve">                    </w:t>
      </w:r>
      <w:r w:rsidRPr="00DF3015">
        <w:rPr>
          <w:b/>
        </w:rPr>
        <w:t>Л. П.</w:t>
      </w:r>
      <w:r>
        <w:rPr>
          <w:b/>
        </w:rPr>
        <w:t> </w:t>
      </w:r>
      <w:r w:rsidRPr="00DF3015">
        <w:rPr>
          <w:b/>
        </w:rPr>
        <w:t>МАКСИМЕНКО</w:t>
      </w:r>
      <w:r w:rsidRPr="005501B4">
        <w:rPr>
          <w:b/>
        </w:rPr>
        <w:t xml:space="preserve"> </w:t>
      </w:r>
    </w:p>
    <w:sectPr w:rsidR="009567D0" w:rsidRPr="00034055" w:rsidSect="00C87B77">
      <w:pgSz w:w="11906" w:h="16838"/>
      <w:pgMar w:top="567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D"/>
    <w:rsid w:val="00034055"/>
    <w:rsid w:val="00085ECC"/>
    <w:rsid w:val="00095BA7"/>
    <w:rsid w:val="001A026D"/>
    <w:rsid w:val="001C35F7"/>
    <w:rsid w:val="002936E3"/>
    <w:rsid w:val="002D7DE3"/>
    <w:rsid w:val="00332EBD"/>
    <w:rsid w:val="00356E32"/>
    <w:rsid w:val="003726CA"/>
    <w:rsid w:val="00431F4C"/>
    <w:rsid w:val="00447B0E"/>
    <w:rsid w:val="004E14A1"/>
    <w:rsid w:val="005501B4"/>
    <w:rsid w:val="005855D8"/>
    <w:rsid w:val="005B0524"/>
    <w:rsid w:val="006340EC"/>
    <w:rsid w:val="00641DF9"/>
    <w:rsid w:val="00642071"/>
    <w:rsid w:val="00677130"/>
    <w:rsid w:val="00795B4D"/>
    <w:rsid w:val="007C30DD"/>
    <w:rsid w:val="00805CA0"/>
    <w:rsid w:val="008C5816"/>
    <w:rsid w:val="00943DE7"/>
    <w:rsid w:val="009567D0"/>
    <w:rsid w:val="009675DA"/>
    <w:rsid w:val="0097151E"/>
    <w:rsid w:val="009B5696"/>
    <w:rsid w:val="00A47494"/>
    <w:rsid w:val="00AA2E09"/>
    <w:rsid w:val="00AB783D"/>
    <w:rsid w:val="00AC17EF"/>
    <w:rsid w:val="00AC47C3"/>
    <w:rsid w:val="00AE4591"/>
    <w:rsid w:val="00B43282"/>
    <w:rsid w:val="00B542C0"/>
    <w:rsid w:val="00B8742A"/>
    <w:rsid w:val="00BA5E27"/>
    <w:rsid w:val="00BE1FBB"/>
    <w:rsid w:val="00C05583"/>
    <w:rsid w:val="00C54984"/>
    <w:rsid w:val="00C87B77"/>
    <w:rsid w:val="00C91FA0"/>
    <w:rsid w:val="00D376C7"/>
    <w:rsid w:val="00D646FD"/>
    <w:rsid w:val="00D80D7D"/>
    <w:rsid w:val="00DA5883"/>
    <w:rsid w:val="00DB1A5B"/>
    <w:rsid w:val="00EC7564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090"/>
  <w15:docId w15:val="{8FA239D7-A051-4314-B699-47C412B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6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6</cp:revision>
  <cp:lastPrinted>2019-03-19T10:39:00Z</cp:lastPrinted>
  <dcterms:created xsi:type="dcterms:W3CDTF">2019-06-27T07:09:00Z</dcterms:created>
  <dcterms:modified xsi:type="dcterms:W3CDTF">2019-07-10T12:03:00Z</dcterms:modified>
</cp:coreProperties>
</file>